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7A" w:rsidRDefault="000D4C7A">
      <w:pPr>
        <w:ind w:firstLine="720"/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Kilmurry Ibrickane Ladies </w:t>
      </w:r>
    </w:p>
    <w:p w:rsidR="000D4C7A" w:rsidRDefault="000D4C7A">
      <w:pPr>
        <w:ind w:firstLine="720"/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B050"/>
          <w:sz w:val="32"/>
          <w:szCs w:val="32"/>
          <w:u w:val="single"/>
        </w:rPr>
        <w:t>All-Ireland Under 16 Club Seven-a-Side Competition</w:t>
      </w:r>
    </w:p>
    <w:p w:rsidR="000D4C7A" w:rsidRDefault="000D4C7A">
      <w:pPr>
        <w:ind w:firstLine="720"/>
        <w:jc w:val="center"/>
      </w:pPr>
      <w:r>
        <w:rPr>
          <w:rFonts w:ascii="Arial" w:hAnsi="Arial" w:cs="Arial"/>
          <w:b/>
          <w:bCs/>
          <w:color w:val="00B050"/>
          <w:sz w:val="32"/>
          <w:szCs w:val="32"/>
          <w:u w:val="single"/>
        </w:rPr>
        <w:t>September 5</w:t>
      </w:r>
      <w:r>
        <w:rPr>
          <w:rFonts w:ascii="Arial" w:hAnsi="Arial" w:cs="Arial"/>
          <w:b/>
          <w:bCs/>
          <w:color w:val="00B050"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2015</w:t>
      </w:r>
    </w:p>
    <w:p w:rsidR="000D4C7A" w:rsidRDefault="000D4C7A">
      <w:pPr>
        <w:ind w:firstLine="72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Entry Form </w:t>
      </w:r>
    </w:p>
    <w:p w:rsidR="000D4C7A" w:rsidRDefault="000D4C7A">
      <w:pPr>
        <w:ind w:firstLine="72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:rsidR="000D4C7A" w:rsidRDefault="000D4C7A">
      <w:pPr>
        <w:ind w:firstLine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Important: Please Print All Names and Details</w:t>
      </w:r>
    </w:p>
    <w:p w:rsidR="000D4C7A" w:rsidRDefault="000D4C7A">
      <w:pPr>
        <w:ind w:firstLine="720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:rsidR="000D4C7A" w:rsidRDefault="000D4C7A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OFFICIAL CLUB NAME: </w:t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>_________________________________________</w:t>
      </w:r>
    </w:p>
    <w:p w:rsidR="000D4C7A" w:rsidRDefault="000D4C7A">
      <w:pPr>
        <w:spacing w:line="48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COUNTY: _____________________________________________________</w:t>
      </w:r>
    </w:p>
    <w:p w:rsidR="000D4C7A" w:rsidRDefault="000D4C7A">
      <w:pPr>
        <w:spacing w:line="48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CLUB COLOURS: ______________________________________________</w:t>
      </w:r>
    </w:p>
    <w:p w:rsidR="000D4C7A" w:rsidRDefault="000D4C7A">
      <w:pPr>
        <w:spacing w:line="60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Manager Name: ____________________________</w:t>
      </w:r>
      <w:r>
        <w:rPr>
          <w:rFonts w:ascii="Arial" w:hAnsi="Arial" w:cs="Arial"/>
          <w:b/>
          <w:bCs/>
        </w:rPr>
        <w:tab/>
        <w:t>Mobile: __________________________</w:t>
      </w:r>
    </w:p>
    <w:p w:rsidR="000D4C7A" w:rsidRDefault="000D4C7A">
      <w:pPr>
        <w:spacing w:line="60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Address for all communication: ___________________________________________</w:t>
      </w:r>
    </w:p>
    <w:p w:rsidR="000D4C7A" w:rsidRDefault="000D4C7A">
      <w:pPr>
        <w:spacing w:line="60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position in County League? _____________________________________________</w:t>
      </w:r>
    </w:p>
    <w:p w:rsidR="000D4C7A" w:rsidRDefault="000D4C7A">
      <w:pPr>
        <w:spacing w:line="60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position/finish in Championship? ________________________________________</w:t>
      </w:r>
    </w:p>
    <w:p w:rsidR="000D4C7A" w:rsidRDefault="000D4C7A">
      <w:pPr>
        <w:spacing w:line="60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Division in County_______________________________________________________</w:t>
      </w:r>
    </w:p>
    <w:p w:rsidR="000D4C7A" w:rsidRDefault="000D4C7A">
      <w:pPr>
        <w:spacing w:line="600" w:lineRule="auto"/>
        <w:rPr>
          <w:b/>
          <w:bCs/>
        </w:rPr>
      </w:pPr>
      <w:r>
        <w:rPr>
          <w:rFonts w:ascii="Arial" w:hAnsi="Arial" w:cs="Arial"/>
          <w:b/>
          <w:bCs/>
        </w:rPr>
        <w:t>Signed Club Secretary: _______________________________</w:t>
      </w:r>
    </w:p>
    <w:p w:rsidR="000D4C7A" w:rsidRDefault="000D4C7A">
      <w:pPr>
        <w:spacing w:line="480" w:lineRule="auto"/>
        <w:ind w:firstLine="72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Brief History of Club for Programme: (Max 100 words) including Team Photo</w:t>
      </w:r>
    </w:p>
    <w:p w:rsidR="000D4C7A" w:rsidRDefault="000D4C7A">
      <w:pPr>
        <w:spacing w:line="480" w:lineRule="auto"/>
        <w:ind w:firstLine="72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Please email to: kibladiesfootball@gmail.com</w:t>
      </w:r>
    </w:p>
    <w:p w:rsidR="000D4C7A" w:rsidRDefault="000D4C7A">
      <w:pPr>
        <w:spacing w:line="480" w:lineRule="auto"/>
        <w:jc w:val="center"/>
        <w:rPr>
          <w:rFonts w:ascii="Arial" w:hAnsi="Arial" w:cs="Arial"/>
          <w:b/>
          <w:bCs/>
          <w:color w:val="00B050"/>
          <w:sz w:val="44"/>
          <w:szCs w:val="44"/>
        </w:rPr>
      </w:pPr>
      <w:r>
        <w:rPr>
          <w:rFonts w:ascii="Arial" w:hAnsi="Arial" w:cs="Arial"/>
          <w:b/>
          <w:bCs/>
        </w:rPr>
        <w:t xml:space="preserve">Team Members &amp; D.O.B. </w:t>
      </w:r>
      <w:r>
        <w:rPr>
          <w:rFonts w:ascii="Arial" w:hAnsi="Arial" w:cs="Arial"/>
          <w:color w:val="00B050"/>
        </w:rPr>
        <w:t>(Only use print/block please</w:t>
      </w:r>
      <w:r>
        <w:rPr>
          <w:rFonts w:ascii="Arial" w:hAnsi="Arial" w:cs="Arial"/>
          <w:b/>
          <w:bCs/>
          <w:color w:val="00B050"/>
        </w:rPr>
        <w:t>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622"/>
        <w:gridCol w:w="4622"/>
      </w:tblGrid>
      <w:tr w:rsidR="000D4C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</w:tr>
      <w:tr w:rsidR="000D4C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</w:tr>
      <w:tr w:rsidR="000D4C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</w:tr>
      <w:tr w:rsidR="000D4C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</w:tr>
      <w:tr w:rsidR="000D4C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</w:tr>
      <w:tr w:rsidR="000D4C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</w:tr>
      <w:tr w:rsidR="000D4C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</w:tr>
      <w:tr w:rsidR="000D4C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</w:tr>
      <w:tr w:rsidR="000D4C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</w:tr>
      <w:tr w:rsidR="000D4C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C7A" w:rsidRDefault="000D4C7A">
            <w:pPr>
              <w:overflowPunct/>
              <w:autoSpaceDE w:val="0"/>
              <w:autoSpaceDN w:val="0"/>
              <w:rPr>
                <w:lang w:val="en-IE"/>
              </w:rPr>
            </w:pPr>
          </w:p>
        </w:tc>
      </w:tr>
    </w:tbl>
    <w:p w:rsidR="000D4C7A" w:rsidRDefault="000D4C7A">
      <w:pPr>
        <w:overflowPunct/>
        <w:autoSpaceDE w:val="0"/>
        <w:autoSpaceDN w:val="0"/>
      </w:pPr>
    </w:p>
    <w:p w:rsidR="000D4C7A" w:rsidRDefault="000D4C7A"/>
    <w:p w:rsidR="000D4C7A" w:rsidRDefault="000D4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(Note: panel of 10 players must be chosen from this list on the day and Birth Certificates/Pass Ports originals will be required for verification on the day) </w:t>
      </w:r>
    </w:p>
    <w:p w:rsidR="000D4C7A" w:rsidRDefault="000D4C7A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*Failure to produce relevant documentation will lead to disqualification for Quarter final stages.*</w:t>
      </w:r>
    </w:p>
    <w:p w:rsidR="000D4C7A" w:rsidRDefault="000D4C7A">
      <w:pPr>
        <w:spacing w:line="600" w:lineRule="auto"/>
      </w:pPr>
    </w:p>
    <w:p w:rsidR="000D4C7A" w:rsidRDefault="000D4C7A">
      <w:pPr>
        <w:ind w:firstLine="720"/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</w:p>
    <w:p w:rsidR="000D4C7A" w:rsidRDefault="000D4C7A">
      <w:pPr>
        <w:ind w:firstLine="720"/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</w:p>
    <w:p w:rsidR="000D4C7A" w:rsidRDefault="000D4C7A">
      <w:pPr>
        <w:ind w:firstLine="720"/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</w:p>
    <w:p w:rsidR="000D4C7A" w:rsidRDefault="000D4C7A">
      <w:pPr>
        <w:ind w:firstLine="720"/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</w:p>
    <w:p w:rsidR="000D4C7A" w:rsidRDefault="000D4C7A">
      <w:pPr>
        <w:ind w:firstLine="720"/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Kilmurry Ibrickane Ladies </w:t>
      </w:r>
    </w:p>
    <w:p w:rsidR="000D4C7A" w:rsidRDefault="000D4C7A">
      <w:pPr>
        <w:ind w:firstLine="720"/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B050"/>
          <w:sz w:val="32"/>
          <w:szCs w:val="32"/>
          <w:u w:val="single"/>
        </w:rPr>
        <w:t>All-Ireland Under 16 Club Seven-a-Side Competition</w:t>
      </w:r>
    </w:p>
    <w:p w:rsidR="000D4C7A" w:rsidRDefault="000D4C7A">
      <w:pPr>
        <w:spacing w:line="600" w:lineRule="auto"/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B050"/>
          <w:sz w:val="32"/>
          <w:szCs w:val="32"/>
          <w:u w:val="single"/>
        </w:rPr>
        <w:t>September 5</w:t>
      </w:r>
      <w:r>
        <w:rPr>
          <w:rFonts w:ascii="Arial" w:hAnsi="Arial" w:cs="Arial"/>
          <w:b/>
          <w:bCs/>
          <w:color w:val="00B050"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2015</w:t>
      </w:r>
    </w:p>
    <w:p w:rsidR="000D4C7A" w:rsidRDefault="000D4C7A">
      <w:pPr>
        <w:spacing w:line="600" w:lineRule="auto"/>
        <w:jc w:val="center"/>
        <w:rPr>
          <w:rFonts w:ascii="Arial" w:hAnsi="Arial" w:cs="Arial"/>
          <w:b/>
          <w:bCs/>
        </w:rPr>
      </w:pPr>
    </w:p>
    <w:p w:rsidR="000D4C7A" w:rsidRDefault="000D4C7A">
      <w:pPr>
        <w:spacing w:line="600" w:lineRule="auto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</w:rPr>
        <w:t xml:space="preserve">CLUB NAME: _____________________ </w:t>
      </w:r>
      <w:r>
        <w:rPr>
          <w:rFonts w:ascii="Arial" w:hAnsi="Arial" w:cs="Arial"/>
          <w:b/>
          <w:bCs/>
        </w:rPr>
        <w:tab/>
        <w:t>COUNTY:_______________________</w:t>
      </w:r>
    </w:p>
    <w:p w:rsidR="000D4C7A" w:rsidRDefault="000D4C7A">
      <w:pPr>
        <w:jc w:val="center"/>
        <w:rPr>
          <w:rFonts w:ascii="Arial" w:hAnsi="Arial" w:cs="Arial"/>
        </w:rPr>
      </w:pPr>
    </w:p>
    <w:p w:rsidR="000D4C7A" w:rsidRDefault="000D4C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return completed entry form and entry fee of €200 by cheque/postal order payable to </w:t>
      </w:r>
    </w:p>
    <w:p w:rsidR="000D4C7A" w:rsidRDefault="000D4C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Kilmurry Ibrickane Ladies Football Club.  </w:t>
      </w:r>
    </w:p>
    <w:p w:rsidR="000D4C7A" w:rsidRDefault="000D4C7A">
      <w:pPr>
        <w:jc w:val="center"/>
        <w:rPr>
          <w:rFonts w:ascii="Arial" w:hAnsi="Arial" w:cs="Arial"/>
          <w:b/>
          <w:bCs/>
          <w:color w:val="FF0000"/>
        </w:rPr>
      </w:pPr>
    </w:p>
    <w:p w:rsidR="000D4C7A" w:rsidRDefault="000D4C7A">
      <w:pPr>
        <w:jc w:val="center"/>
        <w:rPr>
          <w:rFonts w:ascii="Arial" w:hAnsi="Arial" w:cs="Arial"/>
          <w:b/>
          <w:bCs/>
          <w:color w:val="FF0000"/>
        </w:rPr>
      </w:pPr>
    </w:p>
    <w:p w:rsidR="000D4C7A" w:rsidRDefault="000D4C7A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Closing Date: Monday 27</w:t>
      </w:r>
      <w:r>
        <w:rPr>
          <w:rFonts w:ascii="Arial" w:hAnsi="Arial" w:cs="Arial"/>
          <w:b/>
          <w:bCs/>
          <w:color w:val="FF0000"/>
          <w:vertAlign w:val="superscript"/>
        </w:rPr>
        <w:t xml:space="preserve">th </w:t>
      </w:r>
      <w:r>
        <w:rPr>
          <w:rFonts w:ascii="Arial" w:hAnsi="Arial" w:cs="Arial"/>
          <w:b/>
          <w:bCs/>
          <w:color w:val="FF0000"/>
        </w:rPr>
        <w:t>July 2015</w:t>
      </w:r>
    </w:p>
    <w:p w:rsidR="000D4C7A" w:rsidRDefault="000D4C7A">
      <w:pPr>
        <w:jc w:val="center"/>
        <w:rPr>
          <w:rFonts w:ascii="Arial" w:hAnsi="Arial" w:cs="Arial"/>
          <w:b/>
          <w:bCs/>
          <w:u w:val="single"/>
        </w:rPr>
      </w:pPr>
    </w:p>
    <w:p w:rsidR="000D4C7A" w:rsidRDefault="000D4C7A">
      <w:pPr>
        <w:jc w:val="center"/>
        <w:rPr>
          <w:rFonts w:ascii="Arial" w:hAnsi="Arial" w:cs="Arial"/>
          <w:b/>
          <w:bCs/>
          <w:u w:val="single"/>
        </w:rPr>
      </w:pPr>
    </w:p>
    <w:p w:rsidR="000D4C7A" w:rsidRDefault="000D4C7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clearly mark Club name and address on back of payment.</w:t>
      </w:r>
    </w:p>
    <w:p w:rsidR="000D4C7A" w:rsidRDefault="000D4C7A">
      <w:pPr>
        <w:jc w:val="center"/>
        <w:rPr>
          <w:rFonts w:ascii="Arial" w:hAnsi="Arial" w:cs="Arial"/>
          <w:b/>
          <w:bCs/>
          <w:u w:val="single"/>
        </w:rPr>
      </w:pPr>
    </w:p>
    <w:p w:rsidR="000D4C7A" w:rsidRDefault="000D4C7A">
      <w:pPr>
        <w:jc w:val="center"/>
        <w:rPr>
          <w:rFonts w:ascii="Arial" w:hAnsi="Arial" w:cs="Arial"/>
        </w:rPr>
      </w:pPr>
    </w:p>
    <w:p w:rsidR="000D4C7A" w:rsidRDefault="000D4C7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Entries to: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Therese Doohan</w:t>
      </w:r>
      <w:r>
        <w:rPr>
          <w:rFonts w:ascii="Arial" w:hAnsi="Arial" w:cs="Arial"/>
        </w:rPr>
        <w:t>,</w:t>
      </w:r>
    </w:p>
    <w:p w:rsidR="000D4C7A" w:rsidRDefault="000D4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Moyglass, </w:t>
      </w:r>
    </w:p>
    <w:p w:rsidR="000D4C7A" w:rsidRDefault="000D4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Mullagh, </w:t>
      </w:r>
    </w:p>
    <w:p w:rsidR="000D4C7A" w:rsidRDefault="000D4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Co. Clare</w:t>
      </w:r>
    </w:p>
    <w:p w:rsidR="000D4C7A" w:rsidRDefault="000D4C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087 7533834</w:t>
      </w:r>
    </w:p>
    <w:p w:rsidR="000D4C7A" w:rsidRDefault="000D4C7A">
      <w:pPr>
        <w:rPr>
          <w:rFonts w:ascii="Arial" w:hAnsi="Arial" w:cs="Arial"/>
        </w:rPr>
      </w:pPr>
    </w:p>
    <w:p w:rsidR="000D4C7A" w:rsidRDefault="000D4C7A">
      <w:pPr>
        <w:rPr>
          <w:rFonts w:ascii="Arial" w:hAnsi="Arial" w:cs="Arial"/>
        </w:rPr>
      </w:pPr>
    </w:p>
    <w:p w:rsidR="000D4C7A" w:rsidRDefault="000D4C7A">
      <w:pPr>
        <w:rPr>
          <w:rFonts w:ascii="Arial" w:hAnsi="Arial" w:cs="Arial"/>
          <w:b/>
          <w:bCs/>
          <w:color w:val="FF0000"/>
        </w:rPr>
      </w:pPr>
    </w:p>
    <w:p w:rsidR="000D4C7A" w:rsidRDefault="000D4C7A">
      <w:pPr>
        <w:rPr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Please note teams will be chosen from, completed applications including fee on a first come first served basis.</w:t>
      </w:r>
    </w:p>
    <w:p w:rsidR="000D4C7A" w:rsidRDefault="000D4C7A"/>
    <w:p w:rsidR="000D4C7A" w:rsidRDefault="000D4C7A">
      <w:pPr>
        <w:rPr>
          <w:b/>
          <w:bCs/>
          <w:lang w:val="en-IE"/>
        </w:rPr>
      </w:pPr>
    </w:p>
    <w:p w:rsidR="000D4C7A" w:rsidRDefault="000D4C7A">
      <w:pPr>
        <w:rPr>
          <w:b/>
          <w:bCs/>
          <w:lang w:val="en-IE"/>
        </w:rPr>
      </w:pPr>
      <w:r>
        <w:rPr>
          <w:b/>
          <w:bCs/>
          <w:lang w:val="en-IE"/>
        </w:rPr>
        <w:t xml:space="preserve">N.B.  Have you sent Club Information &amp; Team Photo to </w:t>
      </w:r>
      <w:hyperlink r:id="rId6" w:history="1">
        <w:r>
          <w:rPr>
            <w:color w:val="0000FF"/>
            <w:u w:val="single"/>
            <w:lang w:val="en-IE"/>
          </w:rPr>
          <w:t>kibladiesfootball@gmail.com</w:t>
        </w:r>
      </w:hyperlink>
      <w:r>
        <w:rPr>
          <w:lang w:val="en-IE"/>
        </w:rPr>
        <w:t xml:space="preserve"> </w:t>
      </w:r>
      <w:r>
        <w:rPr>
          <w:b/>
          <w:bCs/>
          <w:lang w:val="en-IE"/>
        </w:rPr>
        <w:t>Yes ___     No___</w:t>
      </w:r>
    </w:p>
    <w:p w:rsidR="000D4C7A" w:rsidRDefault="000D4C7A">
      <w:pPr>
        <w:rPr>
          <w:b/>
          <w:bCs/>
          <w:lang w:val="en-IE"/>
        </w:rPr>
      </w:pPr>
    </w:p>
    <w:p w:rsidR="000D4C7A" w:rsidRDefault="000D4C7A">
      <w:pPr>
        <w:rPr>
          <w:b/>
          <w:bCs/>
          <w:lang w:val="en-IE"/>
        </w:rPr>
      </w:pPr>
    </w:p>
    <w:p w:rsidR="000D4C7A" w:rsidRDefault="000D4C7A">
      <w:pPr>
        <w:rPr>
          <w:lang w:val="en-IE"/>
        </w:rPr>
      </w:pPr>
    </w:p>
    <w:sectPr w:rsidR="000D4C7A" w:rsidSect="000D4C7A">
      <w:headerReference w:type="default" r:id="rId7"/>
      <w:footerReference w:type="default" r:id="rId8"/>
      <w:pgSz w:w="11905" w:h="16836"/>
      <w:pgMar w:top="282" w:right="705" w:bottom="282" w:left="283" w:header="282" w:footer="2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7A" w:rsidRDefault="000D4C7A" w:rsidP="000D4C7A">
      <w:r>
        <w:separator/>
      </w:r>
    </w:p>
  </w:endnote>
  <w:endnote w:type="continuationSeparator" w:id="0">
    <w:p w:rsidR="000D4C7A" w:rsidRDefault="000D4C7A" w:rsidP="000D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7A" w:rsidRDefault="000D4C7A">
    <w:pPr>
      <w:tabs>
        <w:tab w:val="center" w:pos="4512"/>
        <w:tab w:val="right" w:pos="9025"/>
      </w:tabs>
      <w:rPr>
        <w:kern w:val="0"/>
        <w:lang w:val="en-IE"/>
      </w:rPr>
    </w:pPr>
  </w:p>
  <w:p w:rsidR="000D4C7A" w:rsidRDefault="000D4C7A">
    <w:pPr>
      <w:tabs>
        <w:tab w:val="center" w:pos="4512"/>
        <w:tab w:val="right" w:pos="9025"/>
      </w:tabs>
      <w:rPr>
        <w:rFonts w:cstheme="minorBidi"/>
        <w:kern w:val="0"/>
        <w:lang w:val="en-I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7A" w:rsidRDefault="000D4C7A" w:rsidP="000D4C7A">
      <w:r>
        <w:separator/>
      </w:r>
    </w:p>
  </w:footnote>
  <w:footnote w:type="continuationSeparator" w:id="0">
    <w:p w:rsidR="000D4C7A" w:rsidRDefault="000D4C7A" w:rsidP="000D4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7A" w:rsidRDefault="000D4C7A">
    <w:pPr>
      <w:tabs>
        <w:tab w:val="center" w:pos="4512"/>
        <w:tab w:val="right" w:pos="9025"/>
      </w:tabs>
      <w:rPr>
        <w:kern w:val="0"/>
        <w:lang w:val="en-IE"/>
      </w:rPr>
    </w:pPr>
  </w:p>
  <w:p w:rsidR="000D4C7A" w:rsidRDefault="000D4C7A">
    <w:pPr>
      <w:tabs>
        <w:tab w:val="center" w:pos="4512"/>
        <w:tab w:val="right" w:pos="9025"/>
      </w:tabs>
      <w:rPr>
        <w:rFonts w:cstheme="minorBidi"/>
        <w:kern w:val="0"/>
        <w:lang w:val="en-I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D4C7A"/>
    <w:rsid w:val="000D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bladiesfootbal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